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2D" w:rsidRDefault="0005142D" w:rsidP="00050701">
      <w:pPr>
        <w:rPr>
          <w:rtl/>
        </w:rPr>
      </w:pPr>
    </w:p>
    <w:p w:rsidR="00450041" w:rsidRDefault="00450041" w:rsidP="00050701">
      <w:pPr>
        <w:rPr>
          <w:rtl/>
        </w:rPr>
      </w:pPr>
    </w:p>
    <w:p w:rsidR="00450041" w:rsidRDefault="00450041" w:rsidP="00050701">
      <w:pPr>
        <w:rPr>
          <w:rtl/>
        </w:rPr>
      </w:pP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u w:val="single"/>
          <w:rtl/>
          <w:lang w:eastAsia="ko-KR"/>
        </w:rPr>
      </w:pP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לכבוד :</w:t>
      </w:r>
      <w:r>
        <w:rPr>
          <w:rFonts w:ascii="Times New Roman" w:eastAsia="Batang" w:hAnsi="Times New Roman" w:cs="Times New Roman" w:hint="cs"/>
          <w:sz w:val="24"/>
          <w:szCs w:val="24"/>
          <w:u w:val="single"/>
          <w:rtl/>
          <w:lang w:eastAsia="ko-KR"/>
        </w:rPr>
        <w:t xml:space="preserve">                       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</w:t>
      </w:r>
      <w:r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                                                      תאריך: </w:t>
      </w:r>
      <w:r>
        <w:rPr>
          <w:rFonts w:ascii="Times New Roman" w:eastAsia="Batang" w:hAnsi="Times New Roman" w:cs="Times New Roman" w:hint="cs"/>
          <w:sz w:val="24"/>
          <w:szCs w:val="24"/>
          <w:u w:val="single"/>
          <w:rtl/>
          <w:lang w:eastAsia="ko-KR"/>
        </w:rPr>
        <w:t xml:space="preserve">                                 .</w:t>
      </w: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קיבוץ :_______________</w:t>
      </w: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b/>
          <w:bCs/>
          <w:sz w:val="44"/>
          <w:szCs w:val="44"/>
          <w:u w:val="single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sz w:val="44"/>
          <w:szCs w:val="44"/>
          <w:u w:val="single"/>
          <w:rtl/>
          <w:lang w:eastAsia="ko-KR"/>
        </w:rPr>
      </w:pPr>
      <w:r w:rsidRPr="00BE7C62">
        <w:rPr>
          <w:rFonts w:ascii="Times New Roman" w:eastAsia="Batang" w:hAnsi="Times New Roman" w:cs="Times New Roman"/>
          <w:b/>
          <w:bCs/>
          <w:sz w:val="44"/>
          <w:szCs w:val="44"/>
          <w:u w:val="single"/>
          <w:rtl/>
          <w:lang w:eastAsia="ko-KR"/>
        </w:rPr>
        <w:t>אישור קבלת חשבו</w:t>
      </w:r>
      <w:r w:rsidRPr="00BE7C62">
        <w:rPr>
          <w:rFonts w:ascii="Times New Roman" w:eastAsia="Batang" w:hAnsi="Times New Roman" w:cs="Times New Roman" w:hint="cs"/>
          <w:b/>
          <w:bCs/>
          <w:sz w:val="44"/>
          <w:szCs w:val="44"/>
          <w:u w:val="single"/>
          <w:rtl/>
          <w:lang w:eastAsia="ko-KR"/>
        </w:rPr>
        <w:t xml:space="preserve">ן חשמל - </w:t>
      </w:r>
      <w:r w:rsidRPr="00BE7C62">
        <w:rPr>
          <w:rFonts w:ascii="Times New Roman" w:eastAsia="Batang" w:hAnsi="Times New Roman" w:cs="Times New Roman"/>
          <w:b/>
          <w:bCs/>
          <w:sz w:val="44"/>
          <w:szCs w:val="44"/>
          <w:u w:val="single"/>
          <w:rtl/>
          <w:lang w:eastAsia="ko-KR"/>
        </w:rPr>
        <w:t xml:space="preserve"> </w:t>
      </w:r>
      <w:r w:rsidRPr="00BE7C62">
        <w:rPr>
          <w:rFonts w:ascii="Times New Roman" w:eastAsia="Batang" w:hAnsi="Times New Roman" w:cs="Times New Roman" w:hint="cs"/>
          <w:b/>
          <w:bCs/>
          <w:sz w:val="44"/>
          <w:szCs w:val="44"/>
          <w:u w:val="single"/>
          <w:rtl/>
          <w:lang w:eastAsia="ko-KR"/>
        </w:rPr>
        <w:t>בדואר אלקטרוני</w:t>
      </w: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לקוח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/ה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 יקר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/ה</w:t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אנחנו מזמינים אותך להצטרף לשירות 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חשבונית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 במייל</w:t>
      </w: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sym w:font="Symbol" w:char="F0B7"/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החשבונית תגיע אליך ישירות לדואר האלקטרוני כשהיא חתומה בחתימה דיגיטלית על פי חוק</w:t>
      </w:r>
    </w:p>
    <w:p w:rsidR="00450041" w:rsidRPr="00BE7C62" w:rsidRDefault="00450041" w:rsidP="00450041">
      <w:pPr>
        <w:pBdr>
          <w:bottom w:val="single" w:sz="12" w:space="1" w:color="auto"/>
        </w:pBd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sym w:font="Symbol" w:char="F0B7"/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תתרום לשיפור איכות הסביבה</w:t>
      </w:r>
    </w:p>
    <w:p w:rsidR="00450041" w:rsidRPr="00BE7C62" w:rsidRDefault="00450041" w:rsidP="00450041">
      <w:pPr>
        <w:pBdr>
          <w:bottom w:val="single" w:sz="12" w:space="1" w:color="auto"/>
        </w:pBd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אני הח"מ מביע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/ה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 את הסכמתי לקבלת חשבוניות 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במייל</w:t>
      </w:r>
      <w:bookmarkStart w:id="0" w:name="_GoBack"/>
      <w:bookmarkEnd w:id="0"/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עבור תשלום 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חשבונות החשמל 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 המשולמים </w:t>
      </w:r>
      <w:r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   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למ</w:t>
      </w:r>
      <w:r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שקי-רם רשתות חלוקה.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</w:t>
      </w: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שם 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הלקוח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: </w:t>
      </w:r>
      <w:r>
        <w:rPr>
          <w:rFonts w:ascii="Times New Roman" w:eastAsia="Batang" w:hAnsi="Times New Roman" w:cs="Times New Roman" w:hint="cs"/>
          <w:sz w:val="24"/>
          <w:szCs w:val="24"/>
          <w:u w:val="single"/>
          <w:rtl/>
          <w:lang w:eastAsia="ko-KR"/>
        </w:rPr>
        <w:t xml:space="preserve">                                                    </w:t>
      </w:r>
      <w:r w:rsidRPr="00071F43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  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ח.פ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/ ת.ז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:</w:t>
      </w:r>
      <w:r w:rsidRPr="00071F43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_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_____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______________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 xml:space="preserve"> </w:t>
      </w: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שם החותם</w:t>
      </w:r>
      <w:r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ות</w:t>
      </w:r>
      <w:r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פקי</w:t>
      </w:r>
      <w:r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ד</w:t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 xml:space="preserve">                                         </w:t>
      </w:r>
      <w:r w:rsidRPr="00071F4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חתימה</w:t>
      </w:r>
      <w:r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: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 __________</w:t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>___________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_</w:t>
      </w: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 xml:space="preserve">כתובת </w:t>
      </w:r>
      <w:r w:rsidRPr="00BE7C62">
        <w:rPr>
          <w:rFonts w:ascii="Times New Roman" w:eastAsia="Batang" w:hAnsi="Times New Roman" w:cs="Times New Roman"/>
          <w:sz w:val="24"/>
          <w:szCs w:val="24"/>
          <w:rtl/>
          <w:lang w:eastAsia="ko-KR"/>
        </w:rPr>
        <w:t>מייל ל</w:t>
      </w:r>
      <w:r w:rsidRPr="00BE7C62"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  <w:t>משלוח החשבונית</w:t>
      </w:r>
      <w:r w:rsidRPr="00BE7C62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 w:hint="cs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E7C62">
        <w:rPr>
          <w:rFonts w:ascii="Times New Roman" w:eastAsia="Batang" w:hAnsi="Times New Roman" w:cs="Times New Roman"/>
          <w:b/>
          <w:bCs/>
          <w:sz w:val="24"/>
          <w:szCs w:val="24"/>
          <w:rtl/>
          <w:lang w:eastAsia="ko-KR"/>
        </w:rPr>
        <w:t xml:space="preserve">נא להשיב את הטופס החתום לפקס מספר </w:t>
      </w:r>
      <w:r w:rsidRPr="00BE7C62">
        <w:rPr>
          <w:rFonts w:ascii="Times New Roman" w:eastAsia="Batang" w:hAnsi="Times New Roman" w:cs="Times New Roman" w:hint="cs"/>
          <w:b/>
          <w:bCs/>
          <w:sz w:val="24"/>
          <w:szCs w:val="24"/>
          <w:rtl/>
          <w:lang w:eastAsia="ko-KR"/>
        </w:rPr>
        <w:t xml:space="preserve"> 04-6231107 או במייל </w:t>
      </w:r>
      <w:r w:rsidRPr="00BE7C62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service@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mishkei-ram</w:t>
      </w:r>
      <w:r w:rsidRPr="00BE7C62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.com</w:t>
      </w:r>
    </w:p>
    <w:p w:rsidR="00450041" w:rsidRPr="00BE7C62" w:rsidRDefault="00450041" w:rsidP="00450041">
      <w:pPr>
        <w:spacing w:after="0" w:line="240" w:lineRule="auto"/>
        <w:rPr>
          <w:rFonts w:ascii="Arial" w:eastAsia="Batang" w:hAnsi="Arial" w:cs="Arial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Arial" w:eastAsia="Batang" w:hAnsi="Arial" w:cs="Arial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Arial" w:eastAsia="Batang" w:hAnsi="Arial" w:cs="Arial"/>
          <w:rtl/>
          <w:lang w:eastAsia="ko-KR"/>
        </w:rPr>
      </w:pPr>
    </w:p>
    <w:p w:rsidR="00450041" w:rsidRPr="00BE7C62" w:rsidRDefault="00450041" w:rsidP="00450041">
      <w:pPr>
        <w:spacing w:after="0" w:line="240" w:lineRule="auto"/>
        <w:rPr>
          <w:rFonts w:ascii="Arial" w:eastAsia="Batang" w:hAnsi="Arial" w:cs="Arial"/>
          <w:rtl/>
          <w:lang w:eastAsia="ko-KR"/>
        </w:rPr>
      </w:pPr>
    </w:p>
    <w:p w:rsidR="00450041" w:rsidRDefault="00450041" w:rsidP="00050701">
      <w:pPr>
        <w:rPr>
          <w:rtl/>
        </w:rPr>
      </w:pPr>
    </w:p>
    <w:p w:rsidR="000401B7" w:rsidRDefault="000401B7" w:rsidP="00050701">
      <w:pPr>
        <w:rPr>
          <w:rtl/>
        </w:rPr>
      </w:pPr>
    </w:p>
    <w:p w:rsidR="000401B7" w:rsidRDefault="000401B7" w:rsidP="00050701">
      <w:pPr>
        <w:rPr>
          <w:rtl/>
        </w:rPr>
      </w:pPr>
    </w:p>
    <w:p w:rsidR="000401B7" w:rsidRDefault="000401B7" w:rsidP="00050701">
      <w:pPr>
        <w:rPr>
          <w:rtl/>
        </w:rPr>
      </w:pPr>
    </w:p>
    <w:p w:rsidR="00BB29A0" w:rsidRPr="00050701" w:rsidRDefault="00BB29A0" w:rsidP="00050701"/>
    <w:sectPr w:rsidR="00BB29A0" w:rsidRPr="00050701" w:rsidSect="00780A11">
      <w:headerReference w:type="even" r:id="rId8"/>
      <w:headerReference w:type="default" r:id="rId9"/>
      <w:headerReference w:type="first" r:id="rId10"/>
      <w:pgSz w:w="11906" w:h="16838"/>
      <w:pgMar w:top="1560" w:right="1021" w:bottom="1418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B7" w:rsidRDefault="000401B7" w:rsidP="00B256F8">
      <w:pPr>
        <w:spacing w:after="0" w:line="240" w:lineRule="auto"/>
      </w:pPr>
      <w:r>
        <w:separator/>
      </w:r>
    </w:p>
  </w:endnote>
  <w:endnote w:type="continuationSeparator" w:id="0">
    <w:p w:rsidR="000401B7" w:rsidRDefault="000401B7" w:rsidP="00B2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B7" w:rsidRDefault="000401B7" w:rsidP="00B256F8">
      <w:pPr>
        <w:spacing w:after="0" w:line="240" w:lineRule="auto"/>
      </w:pPr>
      <w:r>
        <w:separator/>
      </w:r>
    </w:p>
  </w:footnote>
  <w:footnote w:type="continuationSeparator" w:id="0">
    <w:p w:rsidR="000401B7" w:rsidRDefault="000401B7" w:rsidP="00B2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F" w:rsidRDefault="00450041">
    <w:pPr>
      <w:pStyle w:val="a3"/>
    </w:pPr>
    <w:r>
      <w:rPr>
        <w:noProof/>
      </w:rPr>
      <w:pict w14:anchorId="5690E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32188" o:spid="_x0000_s2051" type="#_x0000_t136" style="position:absolute;left:0;text-align:left;margin-left:0;margin-top:0;width:337.7pt;height:337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טיוט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F" w:rsidRPr="00D7738F" w:rsidRDefault="00D7738F" w:rsidP="00D7738F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-804971</wp:posOffset>
          </wp:positionH>
          <wp:positionV relativeFrom="paragraph">
            <wp:posOffset>-434449</wp:posOffset>
          </wp:positionV>
          <wp:extent cx="7512345" cy="10625958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דף לוגו משקי ר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56" cy="10651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FF" w:rsidRDefault="00450041">
    <w:pPr>
      <w:pStyle w:val="a3"/>
    </w:pPr>
    <w:r>
      <w:rPr>
        <w:noProof/>
      </w:rPr>
      <w:pict w14:anchorId="27104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32187" o:spid="_x0000_s2050" type="#_x0000_t136" style="position:absolute;left:0;text-align:left;margin-left:0;margin-top:0;width:337.7pt;height:337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טיוט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1DF"/>
    <w:multiLevelType w:val="hybridMultilevel"/>
    <w:tmpl w:val="6A86045C"/>
    <w:lvl w:ilvl="0" w:tplc="E4182B9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1652"/>
    <w:multiLevelType w:val="hybridMultilevel"/>
    <w:tmpl w:val="F3CED14E"/>
    <w:lvl w:ilvl="0" w:tplc="5D9CC54E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D49BC"/>
    <w:multiLevelType w:val="hybridMultilevel"/>
    <w:tmpl w:val="B1C8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36D6"/>
    <w:multiLevelType w:val="hybridMultilevel"/>
    <w:tmpl w:val="F50A3C7E"/>
    <w:lvl w:ilvl="0" w:tplc="FED0FE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04EB"/>
    <w:multiLevelType w:val="hybridMultilevel"/>
    <w:tmpl w:val="88B046B6"/>
    <w:lvl w:ilvl="0" w:tplc="4FACC96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BE4"/>
    <w:multiLevelType w:val="hybridMultilevel"/>
    <w:tmpl w:val="AA8C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47E71"/>
    <w:multiLevelType w:val="hybridMultilevel"/>
    <w:tmpl w:val="9A3C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A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78003B"/>
    <w:multiLevelType w:val="hybridMultilevel"/>
    <w:tmpl w:val="A222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06F6"/>
    <w:multiLevelType w:val="hybridMultilevel"/>
    <w:tmpl w:val="F50A3C7E"/>
    <w:lvl w:ilvl="0" w:tplc="FED0FE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78F4"/>
    <w:multiLevelType w:val="hybridMultilevel"/>
    <w:tmpl w:val="40BA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4098A"/>
    <w:multiLevelType w:val="hybridMultilevel"/>
    <w:tmpl w:val="80640B4E"/>
    <w:lvl w:ilvl="0" w:tplc="006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C89"/>
    <w:multiLevelType w:val="hybridMultilevel"/>
    <w:tmpl w:val="F6D273BC"/>
    <w:lvl w:ilvl="0" w:tplc="0A1418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713BE"/>
    <w:multiLevelType w:val="hybridMultilevel"/>
    <w:tmpl w:val="8862BB7E"/>
    <w:lvl w:ilvl="0" w:tplc="77FC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06193"/>
    <w:multiLevelType w:val="hybridMultilevel"/>
    <w:tmpl w:val="0DD8772C"/>
    <w:lvl w:ilvl="0" w:tplc="D63655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67BE43CC"/>
    <w:multiLevelType w:val="hybridMultilevel"/>
    <w:tmpl w:val="FF24CA68"/>
    <w:lvl w:ilvl="0" w:tplc="7B82BE74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4FE8"/>
    <w:multiLevelType w:val="hybridMultilevel"/>
    <w:tmpl w:val="B12EB3B0"/>
    <w:lvl w:ilvl="0" w:tplc="3DD465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D7CD1"/>
    <w:multiLevelType w:val="hybridMultilevel"/>
    <w:tmpl w:val="CB74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E69BD"/>
    <w:multiLevelType w:val="hybridMultilevel"/>
    <w:tmpl w:val="0412731C"/>
    <w:lvl w:ilvl="0" w:tplc="62F60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6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7"/>
    <w:rsid w:val="00002BCF"/>
    <w:rsid w:val="0001468E"/>
    <w:rsid w:val="00014AFB"/>
    <w:rsid w:val="00017077"/>
    <w:rsid w:val="00021A9B"/>
    <w:rsid w:val="000279E6"/>
    <w:rsid w:val="00031099"/>
    <w:rsid w:val="000401B7"/>
    <w:rsid w:val="000434D4"/>
    <w:rsid w:val="00045E8A"/>
    <w:rsid w:val="00050701"/>
    <w:rsid w:val="0005142D"/>
    <w:rsid w:val="00060848"/>
    <w:rsid w:val="00062786"/>
    <w:rsid w:val="00071BC8"/>
    <w:rsid w:val="00090B29"/>
    <w:rsid w:val="000A545C"/>
    <w:rsid w:val="000A6AE8"/>
    <w:rsid w:val="000B769E"/>
    <w:rsid w:val="000C30DE"/>
    <w:rsid w:val="000C7BAC"/>
    <w:rsid w:val="000D1212"/>
    <w:rsid w:val="00111319"/>
    <w:rsid w:val="00133692"/>
    <w:rsid w:val="00155461"/>
    <w:rsid w:val="00156E30"/>
    <w:rsid w:val="00157685"/>
    <w:rsid w:val="00163DDA"/>
    <w:rsid w:val="0016525A"/>
    <w:rsid w:val="0018713B"/>
    <w:rsid w:val="00193177"/>
    <w:rsid w:val="00196719"/>
    <w:rsid w:val="001A0735"/>
    <w:rsid w:val="001B065A"/>
    <w:rsid w:val="001C6BD5"/>
    <w:rsid w:val="001C7355"/>
    <w:rsid w:val="001D39FA"/>
    <w:rsid w:val="001D4713"/>
    <w:rsid w:val="001E4BA9"/>
    <w:rsid w:val="001F42FB"/>
    <w:rsid w:val="001F6DE7"/>
    <w:rsid w:val="00203C34"/>
    <w:rsid w:val="00243661"/>
    <w:rsid w:val="00244C80"/>
    <w:rsid w:val="00250898"/>
    <w:rsid w:val="00254D3C"/>
    <w:rsid w:val="00261762"/>
    <w:rsid w:val="00272F48"/>
    <w:rsid w:val="00274D78"/>
    <w:rsid w:val="002907D0"/>
    <w:rsid w:val="0029334C"/>
    <w:rsid w:val="002A0993"/>
    <w:rsid w:val="002B2859"/>
    <w:rsid w:val="002B4646"/>
    <w:rsid w:val="002C101D"/>
    <w:rsid w:val="002C5C57"/>
    <w:rsid w:val="002E1DB6"/>
    <w:rsid w:val="002E4D2A"/>
    <w:rsid w:val="00301F7E"/>
    <w:rsid w:val="0030244F"/>
    <w:rsid w:val="00305680"/>
    <w:rsid w:val="00306FDF"/>
    <w:rsid w:val="00324520"/>
    <w:rsid w:val="003246C2"/>
    <w:rsid w:val="003252B2"/>
    <w:rsid w:val="00325527"/>
    <w:rsid w:val="0032616D"/>
    <w:rsid w:val="00337EF7"/>
    <w:rsid w:val="00342B85"/>
    <w:rsid w:val="00364B2A"/>
    <w:rsid w:val="00364B5D"/>
    <w:rsid w:val="0037077F"/>
    <w:rsid w:val="00380048"/>
    <w:rsid w:val="00393CFF"/>
    <w:rsid w:val="003B5557"/>
    <w:rsid w:val="003B5FC3"/>
    <w:rsid w:val="003D4B2C"/>
    <w:rsid w:val="003F1CC9"/>
    <w:rsid w:val="00412AB7"/>
    <w:rsid w:val="0042252E"/>
    <w:rsid w:val="00424890"/>
    <w:rsid w:val="00426A9C"/>
    <w:rsid w:val="004270C8"/>
    <w:rsid w:val="004313C9"/>
    <w:rsid w:val="00442BA2"/>
    <w:rsid w:val="00442D66"/>
    <w:rsid w:val="00450041"/>
    <w:rsid w:val="00450404"/>
    <w:rsid w:val="00455A45"/>
    <w:rsid w:val="00464490"/>
    <w:rsid w:val="00471B5C"/>
    <w:rsid w:val="004725C8"/>
    <w:rsid w:val="004739E0"/>
    <w:rsid w:val="00474DB9"/>
    <w:rsid w:val="00487B5A"/>
    <w:rsid w:val="0049698B"/>
    <w:rsid w:val="00497BCF"/>
    <w:rsid w:val="004B2194"/>
    <w:rsid w:val="004E15A7"/>
    <w:rsid w:val="004E6075"/>
    <w:rsid w:val="004F435C"/>
    <w:rsid w:val="004F6450"/>
    <w:rsid w:val="00507D65"/>
    <w:rsid w:val="0052066A"/>
    <w:rsid w:val="005270AA"/>
    <w:rsid w:val="00527D81"/>
    <w:rsid w:val="00530839"/>
    <w:rsid w:val="00531F5A"/>
    <w:rsid w:val="00532EE3"/>
    <w:rsid w:val="00536EC5"/>
    <w:rsid w:val="00540C0E"/>
    <w:rsid w:val="00545947"/>
    <w:rsid w:val="00560069"/>
    <w:rsid w:val="005674D8"/>
    <w:rsid w:val="00574E3E"/>
    <w:rsid w:val="00581840"/>
    <w:rsid w:val="005835FA"/>
    <w:rsid w:val="005B5AA1"/>
    <w:rsid w:val="005C4639"/>
    <w:rsid w:val="006036B5"/>
    <w:rsid w:val="006106DB"/>
    <w:rsid w:val="00612F64"/>
    <w:rsid w:val="0061480F"/>
    <w:rsid w:val="0061659C"/>
    <w:rsid w:val="00616EDA"/>
    <w:rsid w:val="00624DC6"/>
    <w:rsid w:val="0063684C"/>
    <w:rsid w:val="0064420F"/>
    <w:rsid w:val="00644AA9"/>
    <w:rsid w:val="006450F9"/>
    <w:rsid w:val="00647607"/>
    <w:rsid w:val="00660435"/>
    <w:rsid w:val="00662CE8"/>
    <w:rsid w:val="0066661E"/>
    <w:rsid w:val="00670D5C"/>
    <w:rsid w:val="0067284C"/>
    <w:rsid w:val="0067306A"/>
    <w:rsid w:val="006822BC"/>
    <w:rsid w:val="006842DF"/>
    <w:rsid w:val="00684602"/>
    <w:rsid w:val="006A1487"/>
    <w:rsid w:val="006A1CBF"/>
    <w:rsid w:val="006C6075"/>
    <w:rsid w:val="006C7388"/>
    <w:rsid w:val="006D4728"/>
    <w:rsid w:val="006D4EEA"/>
    <w:rsid w:val="006E6789"/>
    <w:rsid w:val="006F1370"/>
    <w:rsid w:val="006F233C"/>
    <w:rsid w:val="00702BD5"/>
    <w:rsid w:val="007116E9"/>
    <w:rsid w:val="00712E55"/>
    <w:rsid w:val="007149DA"/>
    <w:rsid w:val="00722D2E"/>
    <w:rsid w:val="00730BE5"/>
    <w:rsid w:val="00741F7F"/>
    <w:rsid w:val="00763478"/>
    <w:rsid w:val="00780A11"/>
    <w:rsid w:val="00780FCD"/>
    <w:rsid w:val="0078591B"/>
    <w:rsid w:val="00785CC6"/>
    <w:rsid w:val="007954A7"/>
    <w:rsid w:val="007A65C2"/>
    <w:rsid w:val="007B50BD"/>
    <w:rsid w:val="007D01B2"/>
    <w:rsid w:val="007D3DEB"/>
    <w:rsid w:val="007E7005"/>
    <w:rsid w:val="007F60BC"/>
    <w:rsid w:val="00802A45"/>
    <w:rsid w:val="00803A61"/>
    <w:rsid w:val="00811269"/>
    <w:rsid w:val="00821B39"/>
    <w:rsid w:val="008259BB"/>
    <w:rsid w:val="008401FB"/>
    <w:rsid w:val="0086102C"/>
    <w:rsid w:val="0086680C"/>
    <w:rsid w:val="008672BA"/>
    <w:rsid w:val="00892E60"/>
    <w:rsid w:val="00892F15"/>
    <w:rsid w:val="00895A05"/>
    <w:rsid w:val="008A1111"/>
    <w:rsid w:val="008A4619"/>
    <w:rsid w:val="008A5B91"/>
    <w:rsid w:val="008C1F06"/>
    <w:rsid w:val="008D03DE"/>
    <w:rsid w:val="008D1C12"/>
    <w:rsid w:val="008D2287"/>
    <w:rsid w:val="008D388B"/>
    <w:rsid w:val="008E3268"/>
    <w:rsid w:val="008E4A18"/>
    <w:rsid w:val="008F483F"/>
    <w:rsid w:val="00900704"/>
    <w:rsid w:val="009011EF"/>
    <w:rsid w:val="00902757"/>
    <w:rsid w:val="00903724"/>
    <w:rsid w:val="009044A7"/>
    <w:rsid w:val="00905942"/>
    <w:rsid w:val="00905EE1"/>
    <w:rsid w:val="00910148"/>
    <w:rsid w:val="00912D7C"/>
    <w:rsid w:val="009214CC"/>
    <w:rsid w:val="0094082A"/>
    <w:rsid w:val="00950183"/>
    <w:rsid w:val="00983C66"/>
    <w:rsid w:val="00985F11"/>
    <w:rsid w:val="00990281"/>
    <w:rsid w:val="00992FC3"/>
    <w:rsid w:val="009D2459"/>
    <w:rsid w:val="009D3456"/>
    <w:rsid w:val="009D462D"/>
    <w:rsid w:val="009E0641"/>
    <w:rsid w:val="009F3918"/>
    <w:rsid w:val="009F4197"/>
    <w:rsid w:val="00A13D54"/>
    <w:rsid w:val="00A24A6A"/>
    <w:rsid w:val="00A260AA"/>
    <w:rsid w:val="00A26C2B"/>
    <w:rsid w:val="00A27997"/>
    <w:rsid w:val="00A3065F"/>
    <w:rsid w:val="00A3198C"/>
    <w:rsid w:val="00A761FB"/>
    <w:rsid w:val="00A87042"/>
    <w:rsid w:val="00A97573"/>
    <w:rsid w:val="00AA2F4F"/>
    <w:rsid w:val="00AB37CC"/>
    <w:rsid w:val="00AD1ECB"/>
    <w:rsid w:val="00AF240D"/>
    <w:rsid w:val="00AF2E3C"/>
    <w:rsid w:val="00AF6DBE"/>
    <w:rsid w:val="00B10739"/>
    <w:rsid w:val="00B113CD"/>
    <w:rsid w:val="00B12A6C"/>
    <w:rsid w:val="00B23F05"/>
    <w:rsid w:val="00B256F8"/>
    <w:rsid w:val="00B349BE"/>
    <w:rsid w:val="00B51CDB"/>
    <w:rsid w:val="00B62CB6"/>
    <w:rsid w:val="00B63C73"/>
    <w:rsid w:val="00B70CB8"/>
    <w:rsid w:val="00B71359"/>
    <w:rsid w:val="00B7411D"/>
    <w:rsid w:val="00B75755"/>
    <w:rsid w:val="00B8006B"/>
    <w:rsid w:val="00B87582"/>
    <w:rsid w:val="00B90267"/>
    <w:rsid w:val="00B92373"/>
    <w:rsid w:val="00B938BA"/>
    <w:rsid w:val="00B965BE"/>
    <w:rsid w:val="00B96730"/>
    <w:rsid w:val="00BA5247"/>
    <w:rsid w:val="00BA75E9"/>
    <w:rsid w:val="00BB29A0"/>
    <w:rsid w:val="00BC2410"/>
    <w:rsid w:val="00BD260F"/>
    <w:rsid w:val="00BD58B8"/>
    <w:rsid w:val="00BE070E"/>
    <w:rsid w:val="00BE291D"/>
    <w:rsid w:val="00BE4E35"/>
    <w:rsid w:val="00BE5F69"/>
    <w:rsid w:val="00BF0942"/>
    <w:rsid w:val="00C22BE4"/>
    <w:rsid w:val="00C25345"/>
    <w:rsid w:val="00C43B61"/>
    <w:rsid w:val="00C64BD0"/>
    <w:rsid w:val="00C7471F"/>
    <w:rsid w:val="00C75F4E"/>
    <w:rsid w:val="00C76EB7"/>
    <w:rsid w:val="00C8286E"/>
    <w:rsid w:val="00C96CA4"/>
    <w:rsid w:val="00CB0A41"/>
    <w:rsid w:val="00CC1616"/>
    <w:rsid w:val="00CC4E9C"/>
    <w:rsid w:val="00CD2712"/>
    <w:rsid w:val="00CF239F"/>
    <w:rsid w:val="00CF4B83"/>
    <w:rsid w:val="00CF59BC"/>
    <w:rsid w:val="00D02924"/>
    <w:rsid w:val="00D20E88"/>
    <w:rsid w:val="00D25CBB"/>
    <w:rsid w:val="00D26096"/>
    <w:rsid w:val="00D26DCF"/>
    <w:rsid w:val="00D425E7"/>
    <w:rsid w:val="00D61957"/>
    <w:rsid w:val="00D654AE"/>
    <w:rsid w:val="00D74452"/>
    <w:rsid w:val="00D74B74"/>
    <w:rsid w:val="00D7738F"/>
    <w:rsid w:val="00D83B93"/>
    <w:rsid w:val="00DA099C"/>
    <w:rsid w:val="00DC0950"/>
    <w:rsid w:val="00DC68CF"/>
    <w:rsid w:val="00DD3A50"/>
    <w:rsid w:val="00DD6DDD"/>
    <w:rsid w:val="00DF2BF9"/>
    <w:rsid w:val="00E07BEA"/>
    <w:rsid w:val="00E1142C"/>
    <w:rsid w:val="00E149A9"/>
    <w:rsid w:val="00E20B87"/>
    <w:rsid w:val="00E30625"/>
    <w:rsid w:val="00E41968"/>
    <w:rsid w:val="00E45090"/>
    <w:rsid w:val="00E4615E"/>
    <w:rsid w:val="00E46643"/>
    <w:rsid w:val="00E50397"/>
    <w:rsid w:val="00E519EB"/>
    <w:rsid w:val="00E5396D"/>
    <w:rsid w:val="00E579F3"/>
    <w:rsid w:val="00E57E96"/>
    <w:rsid w:val="00E6354C"/>
    <w:rsid w:val="00E708C6"/>
    <w:rsid w:val="00E76AE8"/>
    <w:rsid w:val="00E83F36"/>
    <w:rsid w:val="00E84C67"/>
    <w:rsid w:val="00E915A9"/>
    <w:rsid w:val="00EA3DA2"/>
    <w:rsid w:val="00EB01FD"/>
    <w:rsid w:val="00EB0472"/>
    <w:rsid w:val="00EB081E"/>
    <w:rsid w:val="00EB3AF1"/>
    <w:rsid w:val="00EB6868"/>
    <w:rsid w:val="00EB752A"/>
    <w:rsid w:val="00EC30F2"/>
    <w:rsid w:val="00ED701D"/>
    <w:rsid w:val="00ED7A66"/>
    <w:rsid w:val="00EF2F41"/>
    <w:rsid w:val="00EF798C"/>
    <w:rsid w:val="00F029D9"/>
    <w:rsid w:val="00F15478"/>
    <w:rsid w:val="00F222BF"/>
    <w:rsid w:val="00F23049"/>
    <w:rsid w:val="00F247D5"/>
    <w:rsid w:val="00F27F05"/>
    <w:rsid w:val="00F31BA2"/>
    <w:rsid w:val="00F32946"/>
    <w:rsid w:val="00F3596D"/>
    <w:rsid w:val="00F57736"/>
    <w:rsid w:val="00F61637"/>
    <w:rsid w:val="00F6260F"/>
    <w:rsid w:val="00F8345C"/>
    <w:rsid w:val="00FA1818"/>
    <w:rsid w:val="00FA7F42"/>
    <w:rsid w:val="00FB110C"/>
    <w:rsid w:val="00FB6802"/>
    <w:rsid w:val="00FB6B67"/>
    <w:rsid w:val="00FB6E84"/>
    <w:rsid w:val="00FC52E6"/>
    <w:rsid w:val="00FD54F0"/>
    <w:rsid w:val="00FE25AB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5A0A50"/>
  <w15:docId w15:val="{EE272E82-7057-423E-8C29-E104EF9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A0"/>
    <w:pPr>
      <w:bidi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B4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68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56F8"/>
  </w:style>
  <w:style w:type="paragraph" w:styleId="a5">
    <w:name w:val="footer"/>
    <w:basedOn w:val="a"/>
    <w:link w:val="a6"/>
    <w:uiPriority w:val="99"/>
    <w:unhideWhenUsed/>
    <w:rsid w:val="00B256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56F8"/>
  </w:style>
  <w:style w:type="paragraph" w:styleId="a7">
    <w:name w:val="List Paragraph"/>
    <w:basedOn w:val="a"/>
    <w:link w:val="a8"/>
    <w:uiPriority w:val="34"/>
    <w:qFormat/>
    <w:rsid w:val="006E678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6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E6789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8A461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FB68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B4646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2B46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4646"/>
    <w:rPr>
      <w:vertAlign w:val="superscript"/>
    </w:rPr>
  </w:style>
  <w:style w:type="character" w:styleId="Hyperlink">
    <w:name w:val="Hyperlink"/>
    <w:basedOn w:val="a0"/>
    <w:uiPriority w:val="99"/>
    <w:unhideWhenUsed/>
    <w:rsid w:val="002B464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2B4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uiPriority w:val="39"/>
    <w:rsid w:val="007D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פיסקת רשימה תו"/>
    <w:link w:val="a7"/>
    <w:uiPriority w:val="34"/>
    <w:locked/>
    <w:rsid w:val="00BB29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D473-5C65-466C-B20D-D5D63AAA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משקי רם - דף לוגו חברה</Template>
  <TotalTime>1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 Harash</dc:creator>
  <cp:lastModifiedBy>Ran Harash</cp:lastModifiedBy>
  <cp:revision>2</cp:revision>
  <cp:lastPrinted>2021-08-02T11:55:00Z</cp:lastPrinted>
  <dcterms:created xsi:type="dcterms:W3CDTF">2022-02-10T11:26:00Z</dcterms:created>
  <dcterms:modified xsi:type="dcterms:W3CDTF">2022-02-10T11:26:00Z</dcterms:modified>
</cp:coreProperties>
</file>